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07" w:rsidRPr="000217D3" w:rsidRDefault="0010487F" w:rsidP="002B4E93">
      <w:pPr>
        <w:jc w:val="left"/>
        <w:rPr>
          <w:rFonts w:asciiTheme="minorEastAsia" w:hAnsiTheme="minorEastAsia" w:cstheme="minorEastAsia"/>
          <w:b/>
          <w:sz w:val="28"/>
          <w:szCs w:val="28"/>
        </w:rPr>
      </w:pPr>
      <w:r w:rsidRPr="000217D3">
        <w:rPr>
          <w:rFonts w:asciiTheme="minorEastAsia" w:hAnsiTheme="minorEastAsia" w:cstheme="minorEastAsia" w:hint="eastAsia"/>
          <w:b/>
          <w:sz w:val="28"/>
          <w:szCs w:val="28"/>
        </w:rPr>
        <w:t>附件</w:t>
      </w:r>
      <w:r w:rsidR="005F2B4C" w:rsidRPr="000217D3">
        <w:rPr>
          <w:rFonts w:asciiTheme="minorEastAsia" w:hAnsiTheme="minorEastAsia" w:cstheme="minorEastAsia" w:hint="eastAsia"/>
          <w:b/>
          <w:sz w:val="28"/>
          <w:szCs w:val="28"/>
        </w:rPr>
        <w:t>1</w:t>
      </w:r>
      <w:r w:rsidRPr="000217D3">
        <w:rPr>
          <w:rFonts w:asciiTheme="minorEastAsia" w:hAnsiTheme="minorEastAsia" w:cstheme="minorEastAsia" w:hint="eastAsia"/>
          <w:b/>
          <w:sz w:val="28"/>
          <w:szCs w:val="28"/>
        </w:rPr>
        <w:t>：</w:t>
      </w:r>
      <w:r w:rsidR="00623E5D" w:rsidRPr="000217D3">
        <w:rPr>
          <w:rFonts w:asciiTheme="minorEastAsia" w:hAnsiTheme="minorEastAsia" w:cstheme="minorEastAsia" w:hint="eastAsia"/>
          <w:b/>
          <w:sz w:val="28"/>
          <w:szCs w:val="28"/>
        </w:rPr>
        <w:t>国家社科基金</w:t>
      </w:r>
      <w:r w:rsidR="000767CD" w:rsidRPr="000217D3">
        <w:rPr>
          <w:rFonts w:asciiTheme="minorEastAsia" w:hAnsiTheme="minorEastAsia" w:cstheme="minorEastAsia" w:hint="eastAsia"/>
          <w:b/>
          <w:sz w:val="28"/>
          <w:szCs w:val="28"/>
        </w:rPr>
        <w:t>项目</w:t>
      </w:r>
      <w:r w:rsidR="00623E5D" w:rsidRPr="000217D3">
        <w:rPr>
          <w:rFonts w:asciiTheme="minorEastAsia" w:hAnsiTheme="minorEastAsia" w:cstheme="minorEastAsia" w:hint="eastAsia"/>
          <w:b/>
          <w:sz w:val="28"/>
          <w:szCs w:val="28"/>
        </w:rPr>
        <w:t>预申报材料</w:t>
      </w:r>
    </w:p>
    <w:tbl>
      <w:tblPr>
        <w:tblW w:w="9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418"/>
        <w:gridCol w:w="1276"/>
        <w:gridCol w:w="850"/>
        <w:gridCol w:w="1276"/>
        <w:gridCol w:w="2812"/>
      </w:tblGrid>
      <w:tr w:rsidR="002B7055" w:rsidRPr="0010487F" w:rsidTr="002B4E93">
        <w:trPr>
          <w:cantSplit/>
          <w:trHeight w:val="548"/>
          <w:jc w:val="center"/>
        </w:trPr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2B7055" w:rsidRPr="0010487F" w:rsidRDefault="002B7055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课题负责人</w:t>
            </w:r>
          </w:p>
        </w:tc>
        <w:tc>
          <w:tcPr>
            <w:tcW w:w="1418" w:type="dxa"/>
            <w:vAlign w:val="center"/>
          </w:tcPr>
          <w:p w:rsidR="002B7055" w:rsidRPr="0010487F" w:rsidRDefault="002B7055" w:rsidP="0010487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7055" w:rsidRPr="0010487F" w:rsidRDefault="002B7055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2B7055" w:rsidRPr="0010487F" w:rsidRDefault="002B7055" w:rsidP="0010487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7055" w:rsidRPr="0010487F" w:rsidRDefault="002B7055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出生日期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2B7055" w:rsidRPr="0010487F" w:rsidRDefault="002B7055" w:rsidP="007D06AD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年</w:t>
            </w:r>
            <w:r w:rsidR="00A14C7B">
              <w:rPr>
                <w:rFonts w:asciiTheme="minorEastAsia" w:hAnsiTheme="minorEastAsia"/>
                <w:sz w:val="24"/>
              </w:rPr>
              <w:t xml:space="preserve">  </w:t>
            </w:r>
            <w:r w:rsidRPr="0010487F">
              <w:rPr>
                <w:rFonts w:asciiTheme="minorEastAsia" w:hAnsiTheme="minorEastAsia" w:hint="eastAsia"/>
                <w:sz w:val="24"/>
              </w:rPr>
              <w:t>月</w:t>
            </w:r>
            <w:r w:rsidR="00A14C7B">
              <w:rPr>
                <w:rFonts w:asciiTheme="minorEastAsia" w:hAnsiTheme="minorEastAsia"/>
                <w:sz w:val="24"/>
              </w:rPr>
              <w:t xml:space="preserve">  </w:t>
            </w:r>
            <w:r w:rsidRPr="0010487F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40292" w:rsidRPr="0010487F" w:rsidTr="002B4E93">
        <w:trPr>
          <w:cantSplit/>
          <w:trHeight w:val="548"/>
          <w:jc w:val="center"/>
        </w:trPr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440292" w:rsidRPr="0010487F" w:rsidRDefault="00440292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最后学历</w:t>
            </w:r>
          </w:p>
        </w:tc>
        <w:tc>
          <w:tcPr>
            <w:tcW w:w="3544" w:type="dxa"/>
            <w:gridSpan w:val="3"/>
            <w:vAlign w:val="center"/>
          </w:tcPr>
          <w:p w:rsidR="00440292" w:rsidRPr="0010487F" w:rsidRDefault="00440292" w:rsidP="001048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0292" w:rsidRPr="0010487F" w:rsidRDefault="00440292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最后学位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440292" w:rsidRPr="0010487F" w:rsidRDefault="00440292" w:rsidP="001048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B7055" w:rsidRPr="0010487F" w:rsidTr="002B4E93">
        <w:trPr>
          <w:cantSplit/>
          <w:trHeight w:val="548"/>
          <w:jc w:val="center"/>
        </w:trPr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2B7055" w:rsidRPr="0010487F" w:rsidRDefault="002B7055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所在部门</w:t>
            </w:r>
          </w:p>
        </w:tc>
        <w:tc>
          <w:tcPr>
            <w:tcW w:w="3544" w:type="dxa"/>
            <w:gridSpan w:val="3"/>
            <w:vAlign w:val="center"/>
          </w:tcPr>
          <w:p w:rsidR="002B7055" w:rsidRPr="0010487F" w:rsidRDefault="002B7055" w:rsidP="001048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7055" w:rsidRPr="0010487F" w:rsidRDefault="002B7055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手机号码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2B7055" w:rsidRPr="0010487F" w:rsidRDefault="002B7055" w:rsidP="001048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41E65" w:rsidRPr="0010487F" w:rsidTr="002B4E93">
        <w:trPr>
          <w:cantSplit/>
          <w:trHeight w:val="614"/>
          <w:jc w:val="center"/>
        </w:trPr>
        <w:tc>
          <w:tcPr>
            <w:tcW w:w="156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65" w:rsidRPr="0010487F" w:rsidRDefault="00041E65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课题名称</w:t>
            </w:r>
          </w:p>
        </w:tc>
        <w:tc>
          <w:tcPr>
            <w:tcW w:w="763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65" w:rsidRPr="0010487F" w:rsidRDefault="00AE0F52" w:rsidP="0010487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尽可能详细完整，不要只填几个关键词</w:t>
            </w:r>
          </w:p>
        </w:tc>
      </w:tr>
      <w:tr w:rsidR="00041E65" w:rsidRPr="0010487F" w:rsidTr="002B4E93">
        <w:trPr>
          <w:cantSplit/>
          <w:trHeight w:val="494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E65" w:rsidRPr="0010487F" w:rsidRDefault="00041E65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关键词</w:t>
            </w:r>
          </w:p>
        </w:tc>
        <w:tc>
          <w:tcPr>
            <w:tcW w:w="7632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65" w:rsidRPr="0010487F" w:rsidRDefault="00041E65" w:rsidP="007D06AD">
            <w:pPr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不超过</w:t>
            </w:r>
            <w:r w:rsidR="007D06AD">
              <w:rPr>
                <w:rFonts w:asciiTheme="minorEastAsia" w:hAnsiTheme="minorEastAsia" w:hint="eastAsia"/>
                <w:b/>
                <w:color w:val="FF0000"/>
                <w:sz w:val="24"/>
              </w:rPr>
              <w:t>3</w:t>
            </w: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个</w:t>
            </w:r>
          </w:p>
        </w:tc>
      </w:tr>
      <w:tr w:rsidR="00B536F6" w:rsidRPr="0010487F" w:rsidTr="002B4E93">
        <w:trPr>
          <w:trHeight w:val="50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6" w:rsidRPr="0010487F" w:rsidRDefault="00B536F6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项目类别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6" w:rsidRPr="0010487F" w:rsidRDefault="00B536F6" w:rsidP="0010487F">
            <w:pPr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一般项目</w:t>
            </w:r>
            <w:r w:rsidR="003A1007">
              <w:rPr>
                <w:rFonts w:asciiTheme="minorEastAsia" w:hAnsiTheme="minorEastAsia" w:hint="eastAsia"/>
                <w:b/>
                <w:color w:val="FF0000"/>
                <w:sz w:val="24"/>
              </w:rPr>
              <w:t>、</w:t>
            </w: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青年项目</w:t>
            </w:r>
            <w:r w:rsidR="003A1007">
              <w:rPr>
                <w:rFonts w:asciiTheme="minorEastAsia" w:hAnsiTheme="minorEastAsia" w:hint="eastAsia"/>
                <w:b/>
                <w:color w:val="FF0000"/>
                <w:sz w:val="24"/>
              </w:rPr>
              <w:t>、重点项目</w:t>
            </w:r>
          </w:p>
        </w:tc>
      </w:tr>
      <w:tr w:rsidR="002B7055" w:rsidRPr="0010487F" w:rsidTr="002B4E93">
        <w:trPr>
          <w:cantSplit/>
          <w:trHeight w:val="46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5" w:rsidRPr="0010487F" w:rsidRDefault="002B7055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申报学科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5" w:rsidRPr="0010487F" w:rsidRDefault="002B7055" w:rsidP="0010487F">
            <w:pPr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跨学科的选填为主的1个学科</w:t>
            </w:r>
          </w:p>
        </w:tc>
      </w:tr>
      <w:tr w:rsidR="00440292" w:rsidRPr="0010487F" w:rsidTr="002B4E93">
        <w:trPr>
          <w:cantSplit/>
          <w:trHeight w:val="59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Pr="0010487F" w:rsidRDefault="00440292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选题依据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Default="00440292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主要</w:t>
            </w:r>
            <w:r w:rsidR="003A1007">
              <w:rPr>
                <w:rFonts w:asciiTheme="minorEastAsia" w:hAnsiTheme="minorEastAsia" w:hint="eastAsia"/>
                <w:b/>
                <w:color w:val="FF0000"/>
                <w:sz w:val="24"/>
              </w:rPr>
              <w:t>简单</w:t>
            </w: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阐述</w:t>
            </w:r>
            <w:r w:rsidR="007D06AD">
              <w:rPr>
                <w:rFonts w:asciiTheme="minorEastAsia" w:hAnsiTheme="minorEastAsia" w:hint="eastAsia"/>
                <w:b/>
                <w:color w:val="FF0000"/>
                <w:sz w:val="24"/>
              </w:rPr>
              <w:t>选题</w:t>
            </w: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来源（</w:t>
            </w:r>
            <w:r w:rsidR="007D06AD">
              <w:rPr>
                <w:rFonts w:asciiTheme="minorEastAsia" w:hAnsiTheme="minorEastAsia" w:hint="eastAsia"/>
                <w:b/>
                <w:color w:val="FF0000"/>
                <w:sz w:val="24"/>
              </w:rPr>
              <w:t>国家重大需求、政策</w:t>
            </w: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制度文件、重要讲话</w:t>
            </w:r>
            <w:r w:rsidR="007D06AD">
              <w:rPr>
                <w:rFonts w:asciiTheme="minorEastAsia" w:hAnsiTheme="minorEastAsia" w:hint="eastAsia"/>
                <w:b/>
                <w:color w:val="FF0000"/>
                <w:sz w:val="24"/>
              </w:rPr>
              <w:t>、现实实践问题</w:t>
            </w: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等）</w:t>
            </w: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7D06AD" w:rsidRDefault="007D06AD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7D06AD" w:rsidRDefault="007D06AD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Pr="0010487F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440292" w:rsidRPr="0010487F" w:rsidTr="002B4E93">
        <w:trPr>
          <w:cantSplit/>
          <w:trHeight w:val="59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Pr="0010487F" w:rsidRDefault="00440292" w:rsidP="0010487F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研究内容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Default="00440292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分条目罗列并简单阐述3-5点</w:t>
            </w: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7D06AD" w:rsidRDefault="007D06AD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7D06AD" w:rsidRDefault="007D06AD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Pr="0010487F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</w:tr>
      <w:tr w:rsidR="00440292" w:rsidRPr="0010487F" w:rsidTr="002B4E93">
        <w:trPr>
          <w:cantSplit/>
          <w:trHeight w:val="59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Pr="0010487F" w:rsidRDefault="007D06AD" w:rsidP="002B4E9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预计</w:t>
            </w:r>
            <w:r w:rsidR="00440292" w:rsidRPr="0010487F">
              <w:rPr>
                <w:rFonts w:asciiTheme="minorEastAsia" w:hAnsiTheme="minorEastAsia" w:hint="eastAsia"/>
                <w:sz w:val="24"/>
              </w:rPr>
              <w:t>创新</w:t>
            </w:r>
            <w:r w:rsidR="002B4E93">
              <w:rPr>
                <w:rFonts w:asciiTheme="minorEastAsia" w:hAnsiTheme="minorEastAsia" w:hint="eastAsia"/>
                <w:sz w:val="24"/>
              </w:rPr>
              <w:t>之处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Default="00440292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  <w:r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按照“在学术思想、学术观点、研究方法等方面的特色和创新”，分三方面简要阐述</w:t>
            </w:r>
            <w:r w:rsidR="003A1007">
              <w:rPr>
                <w:rFonts w:asciiTheme="minorEastAsia" w:hAnsiTheme="minorEastAsia" w:hint="eastAsia"/>
                <w:b/>
                <w:color w:val="FF0000"/>
                <w:sz w:val="24"/>
              </w:rPr>
              <w:t>。</w:t>
            </w: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7D06AD" w:rsidRDefault="007D06AD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7D06AD" w:rsidRDefault="007D06AD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Pr="0010487F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</w:tr>
      <w:tr w:rsidR="00440292" w:rsidRPr="0010487F" w:rsidTr="002B4E93">
        <w:trPr>
          <w:cantSplit/>
          <w:trHeight w:val="59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Pr="0010487F" w:rsidRDefault="00440292" w:rsidP="007D06AD">
            <w:pPr>
              <w:jc w:val="center"/>
              <w:rPr>
                <w:rFonts w:asciiTheme="minorEastAsia" w:hAnsiTheme="minorEastAsia"/>
                <w:sz w:val="24"/>
              </w:rPr>
            </w:pPr>
            <w:r w:rsidRPr="0010487F">
              <w:rPr>
                <w:rFonts w:asciiTheme="minorEastAsia" w:hAnsiTheme="minorEastAsia" w:hint="eastAsia"/>
                <w:sz w:val="24"/>
              </w:rPr>
              <w:t>研究基础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发表</w:t>
            </w:r>
            <w:r w:rsidR="00440292"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论文、论著</w:t>
            </w:r>
            <w:r w:rsidR="00CF1B91">
              <w:rPr>
                <w:rFonts w:asciiTheme="minorEastAsia" w:hAnsiTheme="minorEastAsia" w:hint="eastAsia"/>
                <w:b/>
                <w:color w:val="FF0000"/>
                <w:sz w:val="24"/>
              </w:rPr>
              <w:t>（标出是否为C刊）</w:t>
            </w:r>
            <w:r w:rsidR="007D06AD">
              <w:rPr>
                <w:rFonts w:asciiTheme="minorEastAsia" w:hAnsiTheme="minorEastAsia" w:hint="eastAsia"/>
                <w:b/>
                <w:color w:val="FF0000"/>
                <w:sz w:val="24"/>
              </w:rPr>
              <w:t>；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承担科研</w:t>
            </w:r>
            <w:r w:rsidR="00440292"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项目</w:t>
            </w:r>
            <w:r w:rsidR="00CF1B91">
              <w:rPr>
                <w:rFonts w:asciiTheme="minorEastAsia" w:hAnsiTheme="minorEastAsia" w:hint="eastAsia"/>
                <w:b/>
                <w:color w:val="FF0000"/>
                <w:sz w:val="24"/>
              </w:rPr>
              <w:t>（省部级以上项目）</w:t>
            </w:r>
            <w:r w:rsidR="00440292" w:rsidRPr="0010487F">
              <w:rPr>
                <w:rFonts w:asciiTheme="minorEastAsia" w:hAnsiTheme="minorEastAsia" w:hint="eastAsia"/>
                <w:b/>
                <w:color w:val="FF0000"/>
                <w:sz w:val="24"/>
              </w:rPr>
              <w:t>等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。</w:t>
            </w:r>
          </w:p>
          <w:p w:rsidR="003A1007" w:rsidRPr="007D06AD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  <w:p w:rsidR="003A1007" w:rsidRPr="0010487F" w:rsidRDefault="003A1007" w:rsidP="0010487F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</w:tr>
    </w:tbl>
    <w:p w:rsidR="00041E65" w:rsidRPr="00ED15CC" w:rsidRDefault="00ED15CC" w:rsidP="00ED15CC">
      <w:pPr>
        <w:jc w:val="left"/>
        <w:rPr>
          <w:rFonts w:asciiTheme="minorEastAsia" w:hAnsiTheme="minorEastAsia" w:cstheme="minorEastAsia"/>
          <w:b/>
          <w:sz w:val="24"/>
        </w:rPr>
      </w:pPr>
      <w:r w:rsidRPr="001A2501">
        <w:rPr>
          <w:rFonts w:asciiTheme="minorEastAsia" w:hAnsiTheme="minorEastAsia" w:cstheme="minorEastAsia" w:hint="eastAsia"/>
          <w:b/>
          <w:sz w:val="24"/>
        </w:rPr>
        <w:t>（</w:t>
      </w:r>
      <w:r>
        <w:rPr>
          <w:rFonts w:asciiTheme="minorEastAsia" w:hAnsiTheme="minorEastAsia" w:cstheme="minorEastAsia" w:hint="eastAsia"/>
          <w:b/>
          <w:sz w:val="24"/>
        </w:rPr>
        <w:t>格式要求</w:t>
      </w:r>
      <w:r w:rsidRPr="001A2501">
        <w:rPr>
          <w:rFonts w:asciiTheme="minorEastAsia" w:hAnsiTheme="minorEastAsia" w:cstheme="minorEastAsia" w:hint="eastAsia"/>
          <w:b/>
          <w:sz w:val="24"/>
        </w:rPr>
        <w:t>：统一单倍行距，小四号宋体，1-</w:t>
      </w:r>
      <w:r>
        <w:rPr>
          <w:rFonts w:asciiTheme="minorEastAsia" w:hAnsiTheme="minorEastAsia" w:cstheme="minorEastAsia" w:hint="eastAsia"/>
          <w:b/>
          <w:sz w:val="24"/>
        </w:rPr>
        <w:t>2</w:t>
      </w:r>
      <w:r w:rsidRPr="001A2501">
        <w:rPr>
          <w:rFonts w:asciiTheme="minorEastAsia" w:hAnsiTheme="minorEastAsia" w:cstheme="minorEastAsia" w:hint="eastAsia"/>
          <w:b/>
          <w:sz w:val="24"/>
        </w:rPr>
        <w:t>页）</w:t>
      </w:r>
    </w:p>
    <w:sectPr w:rsidR="00041E65" w:rsidRPr="00ED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03" w:rsidRDefault="009B6603" w:rsidP="001B4633">
      <w:r>
        <w:separator/>
      </w:r>
    </w:p>
  </w:endnote>
  <w:endnote w:type="continuationSeparator" w:id="0">
    <w:p w:rsidR="009B6603" w:rsidRDefault="009B6603" w:rsidP="001B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03" w:rsidRDefault="009B6603" w:rsidP="001B4633">
      <w:r>
        <w:separator/>
      </w:r>
    </w:p>
  </w:footnote>
  <w:footnote w:type="continuationSeparator" w:id="0">
    <w:p w:rsidR="009B6603" w:rsidRDefault="009B6603" w:rsidP="001B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55D77"/>
    <w:rsid w:val="000217D3"/>
    <w:rsid w:val="00041E65"/>
    <w:rsid w:val="000767CD"/>
    <w:rsid w:val="000800BD"/>
    <w:rsid w:val="00086906"/>
    <w:rsid w:val="000B4AE3"/>
    <w:rsid w:val="000D30EF"/>
    <w:rsid w:val="0010487F"/>
    <w:rsid w:val="00112966"/>
    <w:rsid w:val="00151E25"/>
    <w:rsid w:val="00170093"/>
    <w:rsid w:val="001A2501"/>
    <w:rsid w:val="001B4633"/>
    <w:rsid w:val="001C3965"/>
    <w:rsid w:val="002053F4"/>
    <w:rsid w:val="002872D1"/>
    <w:rsid w:val="002B4E93"/>
    <w:rsid w:val="002B7055"/>
    <w:rsid w:val="002D5D22"/>
    <w:rsid w:val="002F21E7"/>
    <w:rsid w:val="002F42CB"/>
    <w:rsid w:val="00350B88"/>
    <w:rsid w:val="00396803"/>
    <w:rsid w:val="003A1007"/>
    <w:rsid w:val="003F73B8"/>
    <w:rsid w:val="004362C8"/>
    <w:rsid w:val="00440292"/>
    <w:rsid w:val="00491AA5"/>
    <w:rsid w:val="004A1AF5"/>
    <w:rsid w:val="004C0EDF"/>
    <w:rsid w:val="00575C61"/>
    <w:rsid w:val="005C33F4"/>
    <w:rsid w:val="005F2B4C"/>
    <w:rsid w:val="00623E5D"/>
    <w:rsid w:val="00756095"/>
    <w:rsid w:val="0076777E"/>
    <w:rsid w:val="007D06AD"/>
    <w:rsid w:val="00807217"/>
    <w:rsid w:val="00842BC6"/>
    <w:rsid w:val="008C417A"/>
    <w:rsid w:val="009260E5"/>
    <w:rsid w:val="009339C8"/>
    <w:rsid w:val="009929AC"/>
    <w:rsid w:val="009B6603"/>
    <w:rsid w:val="00A14C7B"/>
    <w:rsid w:val="00A35311"/>
    <w:rsid w:val="00AA7355"/>
    <w:rsid w:val="00AD0E9B"/>
    <w:rsid w:val="00AE0F52"/>
    <w:rsid w:val="00AF2E16"/>
    <w:rsid w:val="00B32E50"/>
    <w:rsid w:val="00B536F6"/>
    <w:rsid w:val="00B5453F"/>
    <w:rsid w:val="00BA2856"/>
    <w:rsid w:val="00C33F9E"/>
    <w:rsid w:val="00C42864"/>
    <w:rsid w:val="00C74BAC"/>
    <w:rsid w:val="00CF1B91"/>
    <w:rsid w:val="00D1561A"/>
    <w:rsid w:val="00D54B0F"/>
    <w:rsid w:val="00D819D7"/>
    <w:rsid w:val="00D84C21"/>
    <w:rsid w:val="00E36BC5"/>
    <w:rsid w:val="00EB6398"/>
    <w:rsid w:val="00ED15CC"/>
    <w:rsid w:val="00F5253C"/>
    <w:rsid w:val="00FB2990"/>
    <w:rsid w:val="00FF0F0C"/>
    <w:rsid w:val="3F430810"/>
    <w:rsid w:val="53711042"/>
    <w:rsid w:val="64355D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BF5598-D120-4824-88EC-516FB82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46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B4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46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2872D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4029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40292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kern w:val="0"/>
      <w:sz w:val="24"/>
    </w:rPr>
  </w:style>
  <w:style w:type="character" w:customStyle="1" w:styleId="articletitle">
    <w:name w:val="article_title"/>
    <w:basedOn w:val="a0"/>
    <w:rsid w:val="0044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264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韩祥宗</dc:creator>
  <cp:lastModifiedBy>孙小梅</cp:lastModifiedBy>
  <cp:revision>49</cp:revision>
  <cp:lastPrinted>2018-10-22T03:25:00Z</cp:lastPrinted>
  <dcterms:created xsi:type="dcterms:W3CDTF">2018-10-22T03:21:00Z</dcterms:created>
  <dcterms:modified xsi:type="dcterms:W3CDTF">2023-10-07T07:06:00Z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